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D5AA" w14:textId="77777777" w:rsidR="00B314B7" w:rsidRDefault="00B314B7">
      <w:pPr>
        <w:rPr>
          <w:b/>
          <w:bCs/>
          <w:sz w:val="26"/>
          <w:szCs w:val="26"/>
          <w:lang w:val="fr-CH"/>
        </w:rPr>
      </w:pPr>
      <w:bookmarkStart w:id="0" w:name="_GoBack"/>
      <w:bookmarkEnd w:id="0"/>
      <w:r w:rsidRPr="00B314B7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3EBD6E4" wp14:editId="199FBCFA">
            <wp:simplePos x="0" y="0"/>
            <wp:positionH relativeFrom="column">
              <wp:posOffset>7947660</wp:posOffset>
            </wp:positionH>
            <wp:positionV relativeFrom="paragraph">
              <wp:posOffset>-716280</wp:posOffset>
            </wp:positionV>
            <wp:extent cx="1424940" cy="650875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D1C0E3" w14:textId="77777777" w:rsidR="00952D7C" w:rsidRDefault="00952D7C">
      <w:pPr>
        <w:rPr>
          <w:b/>
          <w:bCs/>
          <w:sz w:val="26"/>
          <w:szCs w:val="26"/>
          <w:lang w:val="fr-CH"/>
        </w:rPr>
      </w:pPr>
      <w:r w:rsidRPr="00B314B7">
        <w:rPr>
          <w:b/>
          <w:bCs/>
          <w:sz w:val="26"/>
          <w:szCs w:val="26"/>
          <w:lang w:val="fr-CH"/>
        </w:rPr>
        <w:t>Coronavirus: Informationen für Veranstalter / Informations destinées aux organisateurs de manifestations</w:t>
      </w:r>
      <w:r w:rsidR="00B314B7">
        <w:rPr>
          <w:b/>
          <w:bCs/>
          <w:sz w:val="26"/>
          <w:szCs w:val="26"/>
          <w:lang w:val="fr-CH"/>
        </w:rPr>
        <w:t xml:space="preserve"> (28.02.2020)</w:t>
      </w:r>
    </w:p>
    <w:p w14:paraId="79E18E1E" w14:textId="77777777" w:rsidR="00B314B7" w:rsidRPr="00B314B7" w:rsidRDefault="00B314B7">
      <w:pPr>
        <w:rPr>
          <w:b/>
          <w:bCs/>
          <w:sz w:val="26"/>
          <w:szCs w:val="26"/>
          <w:lang w:val="fr-CH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3402"/>
        <w:gridCol w:w="1985"/>
        <w:gridCol w:w="3827"/>
      </w:tblGrid>
      <w:tr w:rsidR="008C4F6E" w:rsidRPr="00FC7B26" w14:paraId="61D183A9" w14:textId="77777777" w:rsidTr="00B314B7">
        <w:trPr>
          <w:trHeight w:val="300"/>
        </w:trPr>
        <w:tc>
          <w:tcPr>
            <w:tcW w:w="5240" w:type="dxa"/>
            <w:shd w:val="clear" w:color="000000" w:fill="000000"/>
            <w:noWrap/>
            <w:vAlign w:val="bottom"/>
            <w:hideMark/>
          </w:tcPr>
          <w:p w14:paraId="5D1603F1" w14:textId="77777777" w:rsidR="00FC7B26" w:rsidRDefault="00FC7B26" w:rsidP="00FC7B26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  <w:r w:rsidRPr="00FC7B26">
              <w:rPr>
                <w:rFonts w:cstheme="minorHAnsi"/>
                <w:b/>
                <w:bCs/>
                <w:color w:val="FFFFFF"/>
                <w:sz w:val="22"/>
                <w:szCs w:val="22"/>
              </w:rPr>
              <w:t>Kanton</w:t>
            </w:r>
            <w:r w:rsidRPr="00B314B7">
              <w:rPr>
                <w:rFonts w:cstheme="minorHAnsi"/>
                <w:b/>
                <w:bCs/>
                <w:color w:val="FFFFFF"/>
                <w:sz w:val="22"/>
                <w:szCs w:val="22"/>
              </w:rPr>
              <w:t xml:space="preserve"> / canton</w:t>
            </w:r>
          </w:p>
          <w:p w14:paraId="30A215E2" w14:textId="77777777" w:rsidR="00B314B7" w:rsidRPr="00FC7B26" w:rsidRDefault="00B314B7" w:rsidP="00FC7B26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402" w:type="dxa"/>
            <w:shd w:val="clear" w:color="000000" w:fill="000000"/>
            <w:noWrap/>
            <w:vAlign w:val="bottom"/>
            <w:hideMark/>
          </w:tcPr>
          <w:p w14:paraId="552E5711" w14:textId="77777777" w:rsidR="00FC7B26" w:rsidRDefault="00FC7B26" w:rsidP="00FC7B26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  <w:r w:rsidRPr="00FC7B26">
              <w:rPr>
                <w:rFonts w:cstheme="minorHAnsi"/>
                <w:b/>
                <w:bCs/>
                <w:color w:val="FFFFFF"/>
                <w:sz w:val="22"/>
                <w:szCs w:val="22"/>
              </w:rPr>
              <w:t>Website</w:t>
            </w:r>
            <w:r w:rsidRPr="00B314B7">
              <w:rPr>
                <w:rFonts w:cstheme="minorHAnsi"/>
                <w:b/>
                <w:bCs/>
                <w:color w:val="FFFFFF"/>
                <w:sz w:val="22"/>
                <w:szCs w:val="22"/>
              </w:rPr>
              <w:t xml:space="preserve"> / site</w:t>
            </w:r>
          </w:p>
          <w:p w14:paraId="6DCF0A74" w14:textId="77777777" w:rsidR="00B314B7" w:rsidRPr="00FC7B26" w:rsidRDefault="00B314B7" w:rsidP="00FC7B26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85" w:type="dxa"/>
            <w:shd w:val="clear" w:color="000000" w:fill="000000"/>
            <w:noWrap/>
            <w:vAlign w:val="bottom"/>
            <w:hideMark/>
          </w:tcPr>
          <w:p w14:paraId="3AD0F7D5" w14:textId="77777777" w:rsidR="00FC7B26" w:rsidRDefault="00FC7B26" w:rsidP="00772561">
            <w:pPr>
              <w:jc w:val="center"/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  <w:r w:rsidRPr="00FC7B26">
              <w:rPr>
                <w:rFonts w:cstheme="minorHAnsi"/>
                <w:b/>
                <w:bCs/>
                <w:color w:val="FFFFFF"/>
                <w:sz w:val="22"/>
                <w:szCs w:val="22"/>
              </w:rPr>
              <w:t>Hotline</w:t>
            </w:r>
          </w:p>
          <w:p w14:paraId="7DC06B3C" w14:textId="77777777" w:rsidR="00B314B7" w:rsidRPr="00FC7B26" w:rsidRDefault="00B314B7" w:rsidP="00772561">
            <w:pPr>
              <w:jc w:val="right"/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827" w:type="dxa"/>
            <w:shd w:val="clear" w:color="000000" w:fill="000000"/>
            <w:noWrap/>
            <w:vAlign w:val="bottom"/>
            <w:hideMark/>
          </w:tcPr>
          <w:p w14:paraId="59DEDA3A" w14:textId="77777777" w:rsidR="00FC7B26" w:rsidRDefault="00FC7B26" w:rsidP="00FC7B26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  <w:r w:rsidRPr="00FC7B26">
              <w:rPr>
                <w:rFonts w:cstheme="minorHAnsi"/>
                <w:b/>
                <w:bCs/>
                <w:color w:val="FFFFFF"/>
                <w:sz w:val="22"/>
                <w:szCs w:val="22"/>
              </w:rPr>
              <w:t>E-Mail</w:t>
            </w:r>
          </w:p>
          <w:p w14:paraId="5566BF9B" w14:textId="77777777" w:rsidR="00B314B7" w:rsidRPr="00FC7B26" w:rsidRDefault="00B314B7" w:rsidP="00FC7B26">
            <w:pPr>
              <w:rPr>
                <w:rFonts w:cstheme="minorHAns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8C4F6E" w:rsidRPr="00FC7B26" w14:paraId="1C50D090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  <w:hideMark/>
          </w:tcPr>
          <w:p w14:paraId="3DB4C8E1" w14:textId="77777777" w:rsidR="00FC7B26" w:rsidRPr="00FC7B26" w:rsidRDefault="00FC7B26" w:rsidP="00FC7B26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Aargau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Argovie</w:t>
            </w:r>
          </w:p>
        </w:tc>
        <w:tc>
          <w:tcPr>
            <w:tcW w:w="3402" w:type="dxa"/>
            <w:shd w:val="clear" w:color="D9D9D9" w:fill="D9D9D9"/>
            <w:noWrap/>
            <w:vAlign w:val="bottom"/>
            <w:hideMark/>
          </w:tcPr>
          <w:p w14:paraId="5B8B3B73" w14:textId="77777777" w:rsidR="00FC7B26" w:rsidRPr="00FC7B26" w:rsidRDefault="00054B4E" w:rsidP="00FC7B26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12" w:history="1">
              <w:r w:rsidR="00E62322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  <w:r w:rsidR="00E62322" w:rsidRPr="00B314B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730998" w:rsidRPr="00B314B7">
              <w:rPr>
                <w:rFonts w:cstheme="minorHAnsi"/>
                <w:color w:val="000000"/>
                <w:sz w:val="22"/>
                <w:szCs w:val="22"/>
              </w:rPr>
              <w:t>/</w:t>
            </w:r>
            <w:r w:rsidR="00E62322" w:rsidRPr="00B314B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="00E62322" w:rsidRPr="00B314B7">
                <w:rPr>
                  <w:rStyle w:val="Hyperlink"/>
                  <w:rFonts w:cstheme="minorHAnsi"/>
                  <w:sz w:val="22"/>
                  <w:szCs w:val="22"/>
                </w:rPr>
                <w:t>Gesuchformular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  <w:hideMark/>
          </w:tcPr>
          <w:p w14:paraId="07749135" w14:textId="77777777" w:rsidR="00FC7B26" w:rsidRPr="00FC7B26" w:rsidRDefault="00FC7B26" w:rsidP="0077256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14:paraId="1DF35D59" w14:textId="43C8D9CA" w:rsidR="00FC7B26" w:rsidRPr="00FC7B26" w:rsidRDefault="00FC7B26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4AB54B73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635DE4C0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Appenzell Ausserrhoden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Appenzell Rhodes-Extérieures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41D7BAF" w14:textId="77777777" w:rsidR="00B314B7" w:rsidRPr="00B314B7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14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A1EAB90" w14:textId="647A9274" w:rsidR="00B314B7" w:rsidRPr="00FC7B26" w:rsidRDefault="00A8017E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="00B314B7" w:rsidRPr="00B314B7">
              <w:rPr>
                <w:rFonts w:cstheme="minorHAnsi"/>
                <w:sz w:val="22"/>
                <w:szCs w:val="22"/>
              </w:rPr>
              <w:t>71 353 64 57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5A875A0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3DC7D08E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281C49D4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Appenzell Innerrhoden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Appenzell Rhodes-Intérieures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04915B1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15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  <w:r w:rsidR="00B314B7" w:rsidRPr="00B314B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D212AC" w14:textId="5DDC413E" w:rsidR="00B314B7" w:rsidRPr="00FC7B26" w:rsidRDefault="00A8017E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071 788 92 50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0C23357E" w14:textId="22472B27" w:rsidR="00B314B7" w:rsidRPr="00FC7B26" w:rsidRDefault="00A8017E" w:rsidP="00B314B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info@gsd.ai.ch</w:t>
            </w:r>
          </w:p>
        </w:tc>
      </w:tr>
      <w:tr w:rsidR="00B314B7" w:rsidRPr="00FC7B26" w14:paraId="31D8715E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</w:tcPr>
          <w:p w14:paraId="3598B0C0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Basel-Landschaft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Bâle-Campagne</w:t>
            </w:r>
          </w:p>
        </w:tc>
        <w:tc>
          <w:tcPr>
            <w:tcW w:w="3402" w:type="dxa"/>
            <w:shd w:val="clear" w:color="D9D9D9" w:fill="D9D9D9"/>
            <w:noWrap/>
            <w:vAlign w:val="bottom"/>
          </w:tcPr>
          <w:p w14:paraId="3DC1956F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16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</w:tcPr>
          <w:p w14:paraId="468E9B71" w14:textId="5EDC443C" w:rsidR="00B314B7" w:rsidRPr="00FC7B26" w:rsidRDefault="00A8017E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0800 800 112</w:t>
            </w:r>
          </w:p>
        </w:tc>
        <w:tc>
          <w:tcPr>
            <w:tcW w:w="3827" w:type="dxa"/>
            <w:shd w:val="clear" w:color="D9D9D9" w:fill="D9D9D9"/>
            <w:noWrap/>
            <w:vAlign w:val="bottom"/>
          </w:tcPr>
          <w:p w14:paraId="67EE08E7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36BA7E9F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5781E8C1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Basel-Stadt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Bâle-Ville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2DCB2A80" w14:textId="77777777" w:rsidR="00B314B7" w:rsidRPr="00FC7B26" w:rsidRDefault="00054B4E" w:rsidP="00B314B7">
            <w:pPr>
              <w:rPr>
                <w:rFonts w:cstheme="minorHAns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62A4A0A" w14:textId="31A6D3B2" w:rsidR="00B314B7" w:rsidRPr="00FC7B26" w:rsidRDefault="00A8017E" w:rsidP="00772561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="00B314B7" w:rsidRPr="00B314B7">
              <w:rPr>
                <w:rFonts w:cstheme="minorHAnsi"/>
                <w:sz w:val="22"/>
                <w:szCs w:val="22"/>
              </w:rPr>
              <w:t>61 267 90 00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F673DCB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18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md@bs.ch</w:t>
              </w:r>
            </w:hyperlink>
            <w:r w:rsidR="00B314B7" w:rsidRPr="00B314B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314B7" w:rsidRPr="00FC7B26" w14:paraId="3D3B435F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</w:tcPr>
          <w:p w14:paraId="2B986691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Bern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Berne</w:t>
            </w:r>
          </w:p>
        </w:tc>
        <w:tc>
          <w:tcPr>
            <w:tcW w:w="3402" w:type="dxa"/>
            <w:shd w:val="clear" w:color="D9D9D9" w:fill="D9D9D9"/>
            <w:noWrap/>
            <w:vAlign w:val="bottom"/>
          </w:tcPr>
          <w:p w14:paraId="10A38320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19" w:anchor="originRequestUrl=www.be.ch/corona" w:history="1">
              <w:r w:rsidR="00B314B7" w:rsidRPr="00FC7B26">
                <w:rPr>
                  <w:rFonts w:cstheme="minorHAnsi"/>
                  <w:color w:val="0563C1"/>
                  <w:sz w:val="22"/>
                  <w:szCs w:val="22"/>
                  <w:u w:val="single"/>
                </w:rPr>
                <w:t>Link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</w:tcPr>
          <w:p w14:paraId="6BEA09CF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0800 634 634</w:t>
            </w:r>
          </w:p>
        </w:tc>
        <w:tc>
          <w:tcPr>
            <w:tcW w:w="3827" w:type="dxa"/>
            <w:shd w:val="clear" w:color="D9D9D9" w:fill="D9D9D9"/>
            <w:noWrap/>
            <w:vAlign w:val="bottom"/>
          </w:tcPr>
          <w:p w14:paraId="0C874A54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22B7C20A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25945899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Freiburg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Fribourg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717AB31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20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20F46D2" w14:textId="0890ECA8" w:rsidR="00B314B7" w:rsidRPr="00FC7B26" w:rsidRDefault="001E6706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026 306 39 30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F1CE631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52BB96BB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</w:tcPr>
          <w:p w14:paraId="7E9BC41C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Genf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Genève</w:t>
            </w:r>
          </w:p>
        </w:tc>
        <w:tc>
          <w:tcPr>
            <w:tcW w:w="3402" w:type="dxa"/>
            <w:shd w:val="clear" w:color="D9D9D9" w:fill="D9D9D9"/>
            <w:noWrap/>
            <w:vAlign w:val="bottom"/>
          </w:tcPr>
          <w:p w14:paraId="38BF5524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21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</w:tcPr>
          <w:p w14:paraId="1F32205E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 w:rsidRPr="00B314B7">
              <w:rPr>
                <w:rFonts w:cstheme="minorHAnsi"/>
                <w:sz w:val="22"/>
                <w:szCs w:val="22"/>
              </w:rPr>
              <w:t>0800 909 400</w:t>
            </w:r>
          </w:p>
        </w:tc>
        <w:tc>
          <w:tcPr>
            <w:tcW w:w="3827" w:type="dxa"/>
            <w:shd w:val="clear" w:color="D9D9D9" w:fill="D9D9D9"/>
            <w:noWrap/>
            <w:vAlign w:val="bottom"/>
          </w:tcPr>
          <w:p w14:paraId="61108B44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3D7C2A6F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01925469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Glarus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Glaris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5BCF6C4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22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D53A701" w14:textId="44CCF4A8" w:rsidR="00B314B7" w:rsidRPr="00FC7B26" w:rsidRDefault="001E6706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="00B314B7" w:rsidRPr="00B314B7">
              <w:rPr>
                <w:rFonts w:cstheme="minorHAnsi"/>
                <w:sz w:val="22"/>
                <w:szCs w:val="22"/>
              </w:rPr>
              <w:t>55 645 67 00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D3AA296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5959AE8F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</w:tcPr>
          <w:p w14:paraId="5F74CB46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Graubünden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Grisons</w:t>
            </w:r>
          </w:p>
        </w:tc>
        <w:tc>
          <w:tcPr>
            <w:tcW w:w="3402" w:type="dxa"/>
            <w:shd w:val="clear" w:color="D9D9D9" w:fill="D9D9D9"/>
            <w:noWrap/>
            <w:vAlign w:val="bottom"/>
          </w:tcPr>
          <w:p w14:paraId="1EA72C4D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23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  <w:r w:rsidR="00B314B7" w:rsidRPr="00B314B7">
              <w:rPr>
                <w:rFonts w:cstheme="minorHAnsi"/>
                <w:color w:val="000000"/>
                <w:sz w:val="22"/>
                <w:szCs w:val="22"/>
              </w:rPr>
              <w:t xml:space="preserve"> / </w:t>
            </w:r>
            <w:hyperlink r:id="rId24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Kontaktformular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</w:tcPr>
          <w:p w14:paraId="0E5B40B8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D9D9D9" w:fill="D9D9D9"/>
            <w:noWrap/>
            <w:vAlign w:val="bottom"/>
          </w:tcPr>
          <w:p w14:paraId="5DCE95E7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4396E661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608A9683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Jura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FBD1561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25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3E9F265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04E375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7EF14531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</w:tcPr>
          <w:p w14:paraId="0F110024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Luzern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Lucerne</w:t>
            </w:r>
          </w:p>
        </w:tc>
        <w:tc>
          <w:tcPr>
            <w:tcW w:w="3402" w:type="dxa"/>
            <w:shd w:val="clear" w:color="D9D9D9" w:fill="D9D9D9"/>
            <w:noWrap/>
            <w:vAlign w:val="bottom"/>
          </w:tcPr>
          <w:p w14:paraId="1A3F23F2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26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</w:tcPr>
          <w:p w14:paraId="0352BD9B" w14:textId="360087FF" w:rsidR="00B314B7" w:rsidRPr="00FC7B26" w:rsidRDefault="001E6706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="00B314B7" w:rsidRPr="00B314B7">
              <w:rPr>
                <w:rFonts w:cstheme="minorHAnsi"/>
                <w:sz w:val="22"/>
                <w:szCs w:val="22"/>
              </w:rPr>
              <w:t>41 228 73 84</w:t>
            </w:r>
          </w:p>
        </w:tc>
        <w:tc>
          <w:tcPr>
            <w:tcW w:w="3827" w:type="dxa"/>
            <w:shd w:val="clear" w:color="D9D9D9" w:fill="D9D9D9"/>
            <w:noWrap/>
            <w:vAlign w:val="bottom"/>
          </w:tcPr>
          <w:p w14:paraId="184089C0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58725DAF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08F873B9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Neuenburg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Neuchâtel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E7C2AB1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27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C7EA1C4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10B165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430E35BE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</w:tcPr>
          <w:p w14:paraId="3680F54A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Nidwalden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Nidwald</w:t>
            </w:r>
          </w:p>
        </w:tc>
        <w:tc>
          <w:tcPr>
            <w:tcW w:w="3402" w:type="dxa"/>
            <w:shd w:val="clear" w:color="D9D9D9" w:fill="D9D9D9"/>
            <w:noWrap/>
            <w:vAlign w:val="bottom"/>
          </w:tcPr>
          <w:p w14:paraId="0C4EF53F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28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</w:tcPr>
          <w:p w14:paraId="4C2331CD" w14:textId="08DB53F1" w:rsidR="00B314B7" w:rsidRPr="00FC7B26" w:rsidRDefault="001E6706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="00B314B7" w:rsidRPr="00B314B7">
              <w:rPr>
                <w:rFonts w:cstheme="minorHAnsi"/>
                <w:sz w:val="22"/>
                <w:szCs w:val="22"/>
              </w:rPr>
              <w:t>41 618 76 02</w:t>
            </w:r>
          </w:p>
        </w:tc>
        <w:tc>
          <w:tcPr>
            <w:tcW w:w="3827" w:type="dxa"/>
            <w:shd w:val="clear" w:color="D9D9D9" w:fill="D9D9D9"/>
            <w:noWrap/>
            <w:vAlign w:val="bottom"/>
          </w:tcPr>
          <w:p w14:paraId="7D3A5CFC" w14:textId="77777777" w:rsidR="00B314B7" w:rsidRPr="00FC7B26" w:rsidRDefault="00054B4E" w:rsidP="00B314B7">
            <w:pPr>
              <w:rPr>
                <w:rFonts w:cstheme="minorHAnsi"/>
                <w:sz w:val="22"/>
                <w:szCs w:val="22"/>
              </w:rPr>
            </w:pPr>
            <w:hyperlink r:id="rId29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gesundheitsamt@nw.ch</w:t>
              </w:r>
            </w:hyperlink>
            <w:r w:rsidR="00B314B7" w:rsidRPr="00B314B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314B7" w:rsidRPr="00FC7B26" w14:paraId="37A4E9A4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1330A027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Obwalden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Obwald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4B7CC1BF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30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C21A477" w14:textId="7347D5FF" w:rsidR="00B314B7" w:rsidRPr="00FC7B26" w:rsidRDefault="001E6706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="00B314B7" w:rsidRPr="00B314B7">
              <w:rPr>
                <w:rFonts w:cstheme="minorHAnsi"/>
                <w:sz w:val="22"/>
                <w:szCs w:val="22"/>
              </w:rPr>
              <w:t>41 666 64 58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1AF282D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4733EBCD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</w:tcPr>
          <w:p w14:paraId="4CA40143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Schaffhausen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Schaffhouse</w:t>
            </w:r>
          </w:p>
        </w:tc>
        <w:tc>
          <w:tcPr>
            <w:tcW w:w="3402" w:type="dxa"/>
            <w:shd w:val="clear" w:color="D9D9D9" w:fill="D9D9D9"/>
            <w:noWrap/>
            <w:vAlign w:val="bottom"/>
          </w:tcPr>
          <w:p w14:paraId="4AD13929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31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</w:tcPr>
          <w:p w14:paraId="578AC138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D9D9D9" w:fill="D9D9D9"/>
            <w:noWrap/>
            <w:vAlign w:val="bottom"/>
          </w:tcPr>
          <w:p w14:paraId="01236DB2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0F697503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2DEA02C6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Solothurn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Soleure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05792912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32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429416D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 w:rsidRPr="00B314B7">
              <w:rPr>
                <w:rFonts w:cstheme="minorHAnsi"/>
                <w:sz w:val="22"/>
                <w:szCs w:val="22"/>
              </w:rPr>
              <w:t>0800 112 117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DBFBAAF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5DA31A93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</w:tcPr>
          <w:p w14:paraId="5BBAB8B9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Schwyz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Schwitz</w:t>
            </w:r>
          </w:p>
        </w:tc>
        <w:tc>
          <w:tcPr>
            <w:tcW w:w="3402" w:type="dxa"/>
            <w:shd w:val="clear" w:color="D9D9D9" w:fill="D9D9D9"/>
            <w:noWrap/>
            <w:vAlign w:val="bottom"/>
          </w:tcPr>
          <w:p w14:paraId="254D79BC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33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</w:tcPr>
          <w:p w14:paraId="2843E3AF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D9D9D9" w:fill="D9D9D9"/>
            <w:noWrap/>
            <w:vAlign w:val="bottom"/>
          </w:tcPr>
          <w:p w14:paraId="4F8287DD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085C0738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553F6BD1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St. Gallen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Saint-Gall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D1818C6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34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7B5AB1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7530E65" w14:textId="77777777" w:rsidR="00B314B7" w:rsidRPr="00FC7B26" w:rsidRDefault="00054B4E" w:rsidP="00B314B7">
            <w:pPr>
              <w:rPr>
                <w:rFonts w:cstheme="minorHAnsi"/>
                <w:sz w:val="22"/>
                <w:szCs w:val="22"/>
              </w:rPr>
            </w:pPr>
            <w:hyperlink r:id="rId35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info.kantonsarztamt@sg.ch</w:t>
              </w:r>
            </w:hyperlink>
            <w:r w:rsidR="00B314B7" w:rsidRPr="00B314B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314B7" w:rsidRPr="00FC7B26" w14:paraId="2453860A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</w:tcPr>
          <w:p w14:paraId="4D8DB09B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Thurgau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Thurgovie</w:t>
            </w:r>
          </w:p>
        </w:tc>
        <w:tc>
          <w:tcPr>
            <w:tcW w:w="3402" w:type="dxa"/>
            <w:shd w:val="clear" w:color="D9D9D9" w:fill="D9D9D9"/>
            <w:noWrap/>
            <w:vAlign w:val="bottom"/>
          </w:tcPr>
          <w:p w14:paraId="4FBD0C2A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36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</w:tcPr>
          <w:p w14:paraId="228889A4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D9D9D9" w:fill="D9D9D9"/>
            <w:noWrap/>
            <w:vAlign w:val="bottom"/>
          </w:tcPr>
          <w:p w14:paraId="6B151F02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5015540F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14:paraId="334A0048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B314B7">
              <w:rPr>
                <w:rFonts w:cstheme="minorHAnsi"/>
                <w:color w:val="000000"/>
                <w:sz w:val="22"/>
                <w:szCs w:val="22"/>
              </w:rPr>
              <w:t>Ticino / Tessin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8F98B0B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37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8580A5F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 w:rsidRPr="00B314B7">
              <w:rPr>
                <w:rFonts w:cstheme="minorHAnsi"/>
                <w:sz w:val="22"/>
                <w:szCs w:val="22"/>
              </w:rPr>
              <w:t>0800 144 144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92D57F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14B7" w:rsidRPr="00FC7B26" w14:paraId="193A251F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</w:tcPr>
          <w:p w14:paraId="5D46A501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Uri</w:t>
            </w:r>
          </w:p>
        </w:tc>
        <w:tc>
          <w:tcPr>
            <w:tcW w:w="3402" w:type="dxa"/>
            <w:shd w:val="clear" w:color="D9D9D9" w:fill="D9D9D9"/>
            <w:noWrap/>
            <w:vAlign w:val="bottom"/>
          </w:tcPr>
          <w:p w14:paraId="7A35043B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38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  <w:r w:rsidR="00B314B7" w:rsidRPr="00B314B7">
              <w:rPr>
                <w:rFonts w:cstheme="minorHAnsi"/>
                <w:color w:val="000000"/>
                <w:sz w:val="22"/>
                <w:szCs w:val="22"/>
              </w:rPr>
              <w:t xml:space="preserve"> / </w:t>
            </w:r>
            <w:hyperlink r:id="rId39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Veranstaltungsmeldung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</w:tcPr>
          <w:p w14:paraId="5EF048B6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D9D9D9" w:fill="D9D9D9"/>
            <w:noWrap/>
            <w:vAlign w:val="bottom"/>
          </w:tcPr>
          <w:p w14:paraId="432262EE" w14:textId="77777777" w:rsidR="00B314B7" w:rsidRPr="00FC7B26" w:rsidRDefault="00054B4E" w:rsidP="00B314B7">
            <w:pPr>
              <w:rPr>
                <w:rFonts w:cstheme="minorHAnsi"/>
                <w:sz w:val="22"/>
                <w:szCs w:val="22"/>
              </w:rPr>
            </w:pPr>
            <w:hyperlink r:id="rId40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veranstaltungen-covid@ur.ch</w:t>
              </w:r>
            </w:hyperlink>
            <w:r w:rsidR="00B314B7" w:rsidRPr="00B314B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314B7" w:rsidRPr="00FC7B26" w14:paraId="481A56ED" w14:textId="77777777" w:rsidTr="00642283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66AED5E0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Waadt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Vaud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C4FD461" w14:textId="77777777" w:rsidR="00B314B7" w:rsidRPr="00FC7B26" w:rsidRDefault="00054B4E" w:rsidP="00B314B7">
            <w:pPr>
              <w:rPr>
                <w:rFonts w:cstheme="minorHAnsi"/>
                <w:color w:val="0563C1"/>
                <w:sz w:val="22"/>
                <w:szCs w:val="22"/>
                <w:u w:val="single"/>
              </w:rPr>
            </w:pPr>
            <w:hyperlink r:id="rId41" w:history="1">
              <w:r w:rsidR="00B314B7" w:rsidRPr="00FC7B26">
                <w:rPr>
                  <w:rFonts w:cstheme="minorHAnsi"/>
                  <w:color w:val="0563C1"/>
                  <w:sz w:val="22"/>
                  <w:szCs w:val="22"/>
                  <w:u w:val="single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937D8D" w14:textId="18695918" w:rsidR="00B314B7" w:rsidRPr="00FC7B26" w:rsidRDefault="00772561" w:rsidP="00772561">
            <w:pPr>
              <w:jc w:val="right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0</w:t>
            </w:r>
            <w:r w:rsidR="00B314B7" w:rsidRPr="00FC7B26">
              <w:rPr>
                <w:rFonts w:cstheme="minorHAnsi"/>
                <w:color w:val="000000"/>
                <w:sz w:val="22"/>
                <w:szCs w:val="22"/>
              </w:rPr>
              <w:t>21</w:t>
            </w:r>
            <w:r w:rsidR="00B314B7" w:rsidRPr="00B314B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B314B7" w:rsidRPr="00FC7B26">
              <w:rPr>
                <w:rFonts w:cstheme="minorHAnsi"/>
                <w:color w:val="000000"/>
                <w:sz w:val="22"/>
                <w:szCs w:val="22"/>
              </w:rPr>
              <w:t>644</w:t>
            </w:r>
            <w:r w:rsidR="00B314B7" w:rsidRPr="00B314B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B314B7" w:rsidRPr="00FC7B26">
              <w:rPr>
                <w:rFonts w:cstheme="minorHAnsi"/>
                <w:color w:val="000000"/>
                <w:sz w:val="22"/>
                <w:szCs w:val="22"/>
              </w:rPr>
              <w:t>84</w:t>
            </w:r>
            <w:r w:rsidR="00B314B7" w:rsidRPr="00B314B7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="00B314B7" w:rsidRPr="00FC7B26">
              <w:rPr>
                <w:rFonts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E449524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  <w:tr w:rsidR="00B314B7" w:rsidRPr="00FC7B26" w14:paraId="6901F8CA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35859B90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lastRenderedPageBreak/>
              <w:t>Wallis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Valais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1ADB881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42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08C1ADB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79EF3645" w14:textId="77777777" w:rsidR="00B314B7" w:rsidRPr="00FC7B26" w:rsidRDefault="00054B4E" w:rsidP="00B314B7">
            <w:pPr>
              <w:rPr>
                <w:rFonts w:cstheme="minorHAnsi"/>
                <w:sz w:val="22"/>
                <w:szCs w:val="22"/>
              </w:rPr>
            </w:pPr>
            <w:hyperlink r:id="rId43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info.manifestation@ocvs.ch</w:t>
              </w:r>
            </w:hyperlink>
            <w:r w:rsidR="00B314B7" w:rsidRPr="00B314B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314B7" w:rsidRPr="00FC7B26" w14:paraId="1638A93A" w14:textId="77777777" w:rsidTr="00B314B7">
        <w:trPr>
          <w:trHeight w:val="300"/>
        </w:trPr>
        <w:tc>
          <w:tcPr>
            <w:tcW w:w="5240" w:type="dxa"/>
            <w:shd w:val="clear" w:color="D9D9D9" w:fill="D9D9D9"/>
            <w:noWrap/>
            <w:vAlign w:val="bottom"/>
            <w:hideMark/>
          </w:tcPr>
          <w:p w14:paraId="0BB243D0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Zug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Zoug</w:t>
            </w:r>
          </w:p>
        </w:tc>
        <w:tc>
          <w:tcPr>
            <w:tcW w:w="3402" w:type="dxa"/>
            <w:shd w:val="clear" w:color="D9D9D9" w:fill="D9D9D9"/>
            <w:noWrap/>
            <w:vAlign w:val="bottom"/>
            <w:hideMark/>
          </w:tcPr>
          <w:p w14:paraId="50E041A7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44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D9D9D9" w:fill="D9D9D9"/>
            <w:noWrap/>
            <w:vAlign w:val="bottom"/>
            <w:hideMark/>
          </w:tcPr>
          <w:p w14:paraId="46437B42" w14:textId="20EFC537" w:rsidR="00B314B7" w:rsidRPr="00FC7B26" w:rsidRDefault="00772561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</w:t>
            </w:r>
            <w:r w:rsidR="00B314B7" w:rsidRPr="00B314B7">
              <w:rPr>
                <w:rFonts w:cstheme="minorHAnsi"/>
                <w:sz w:val="22"/>
                <w:szCs w:val="22"/>
              </w:rPr>
              <w:t>41 728 49 00</w:t>
            </w:r>
          </w:p>
        </w:tc>
        <w:tc>
          <w:tcPr>
            <w:tcW w:w="3827" w:type="dxa"/>
            <w:shd w:val="clear" w:color="D9D9D9" w:fill="D9D9D9"/>
            <w:noWrap/>
            <w:vAlign w:val="bottom"/>
            <w:hideMark/>
          </w:tcPr>
          <w:p w14:paraId="25DC79C8" w14:textId="77777777" w:rsidR="00B314B7" w:rsidRPr="00FC7B26" w:rsidRDefault="00054B4E" w:rsidP="00B314B7">
            <w:pPr>
              <w:rPr>
                <w:rFonts w:cstheme="minorHAnsi"/>
                <w:sz w:val="22"/>
                <w:szCs w:val="22"/>
              </w:rPr>
            </w:pPr>
            <w:hyperlink r:id="rId45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corona@zg.ch</w:t>
              </w:r>
            </w:hyperlink>
            <w:r w:rsidR="00B314B7" w:rsidRPr="00B314B7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314B7" w:rsidRPr="00FC7B26" w14:paraId="385E5361" w14:textId="77777777" w:rsidTr="00B314B7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16C0D90F" w14:textId="77777777" w:rsidR="00B314B7" w:rsidRPr="00FC7B26" w:rsidRDefault="00B314B7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FC7B26">
              <w:rPr>
                <w:rFonts w:cstheme="minorHAnsi"/>
                <w:color w:val="000000"/>
                <w:sz w:val="22"/>
                <w:szCs w:val="22"/>
              </w:rPr>
              <w:t>Zürich</w:t>
            </w:r>
            <w:r w:rsidRPr="00B314B7">
              <w:rPr>
                <w:rFonts w:cstheme="minorHAnsi"/>
                <w:color w:val="000000"/>
                <w:sz w:val="22"/>
                <w:szCs w:val="22"/>
              </w:rPr>
              <w:t xml:space="preserve"> / Zurich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7F53D6C2" w14:textId="77777777" w:rsidR="00B314B7" w:rsidRPr="00FC7B26" w:rsidRDefault="00054B4E" w:rsidP="00B314B7">
            <w:pPr>
              <w:rPr>
                <w:rFonts w:cstheme="minorHAnsi"/>
                <w:color w:val="000000"/>
                <w:sz w:val="22"/>
                <w:szCs w:val="22"/>
              </w:rPr>
            </w:pPr>
            <w:hyperlink r:id="rId46" w:history="1">
              <w:r w:rsidR="00B314B7" w:rsidRPr="00B314B7">
                <w:rPr>
                  <w:rStyle w:val="Hyperlink"/>
                  <w:rFonts w:cstheme="minorHAnsi"/>
                  <w:sz w:val="22"/>
                  <w:szCs w:val="22"/>
                </w:rPr>
                <w:t>Link</w:t>
              </w:r>
            </w:hyperlink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E62C72A" w14:textId="77777777" w:rsidR="00B314B7" w:rsidRPr="00FC7B26" w:rsidRDefault="00B314B7" w:rsidP="00772561">
            <w:pPr>
              <w:jc w:val="right"/>
              <w:rPr>
                <w:rFonts w:cstheme="minorHAnsi"/>
                <w:sz w:val="22"/>
                <w:szCs w:val="22"/>
              </w:rPr>
            </w:pPr>
            <w:r w:rsidRPr="00B314B7">
              <w:rPr>
                <w:rFonts w:cstheme="minorHAnsi"/>
                <w:sz w:val="22"/>
                <w:szCs w:val="22"/>
              </w:rPr>
              <w:t>0800 044 117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3E7F654F" w14:textId="77777777" w:rsidR="00B314B7" w:rsidRPr="00FC7B26" w:rsidRDefault="00B314B7" w:rsidP="00B314B7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5B17540" w14:textId="77777777" w:rsidR="00852EED" w:rsidRPr="00753D4E" w:rsidRDefault="00852EED" w:rsidP="008C4F6E"/>
    <w:sectPr w:rsidR="00852EED" w:rsidRPr="00753D4E" w:rsidSect="006B1553">
      <w:footerReference w:type="default" r:id="rId47"/>
      <w:pgSz w:w="16838" w:h="11906" w:orient="landscape"/>
      <w:pgMar w:top="1985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A8334" w14:textId="77777777" w:rsidR="00DB51D2" w:rsidRDefault="00DB51D2">
      <w:r>
        <w:separator/>
      </w:r>
    </w:p>
  </w:endnote>
  <w:endnote w:type="continuationSeparator" w:id="0">
    <w:p w14:paraId="2A7A954B" w14:textId="77777777" w:rsidR="00DB51D2" w:rsidRDefault="00DB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Pro">
    <w:altName w:val="Calibri"/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panose1 w:val="02000506040000020004"/>
    <w:charset w:val="00"/>
    <w:family w:val="modern"/>
    <w:notTrueType/>
    <w:pitch w:val="variable"/>
    <w:sig w:usb0="A00000FF" w:usb1="4000387B" w:usb2="00000000" w:usb3="00000000" w:csb0="00000093" w:csb1="00000000"/>
  </w:font>
  <w:font w:name="FagoPro-Bold">
    <w:altName w:val="FagoPro"/>
    <w:panose1 w:val="02000506050000020004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143"/>
      <w:gridCol w:w="7143"/>
    </w:tblGrid>
    <w:tr w:rsidR="006B1553" w14:paraId="6921E2F1" w14:textId="77777777" w:rsidTr="006B1553">
      <w:trPr>
        <w:trHeight w:val="293"/>
      </w:trPr>
      <w:tc>
        <w:tcPr>
          <w:tcW w:w="7171" w:type="dxa"/>
        </w:tcPr>
        <w:p w14:paraId="596BF4A1" w14:textId="77777777" w:rsidR="006B1553" w:rsidRDefault="006B1553" w:rsidP="00D539F0"/>
      </w:tc>
      <w:tc>
        <w:tcPr>
          <w:tcW w:w="7171" w:type="dxa"/>
        </w:tcPr>
        <w:p w14:paraId="1D949B98" w14:textId="77777777" w:rsidR="006B1553" w:rsidRDefault="006B1553" w:rsidP="0012431C">
          <w:pPr>
            <w:jc w:val="center"/>
          </w:pPr>
        </w:p>
      </w:tc>
    </w:tr>
  </w:tbl>
  <w:p w14:paraId="540C37C1" w14:textId="77777777" w:rsidR="006B1553" w:rsidRPr="000A478C" w:rsidRDefault="006B1553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6B9C9" w14:textId="77777777" w:rsidR="00DB51D2" w:rsidRDefault="00DB51D2">
      <w:r>
        <w:separator/>
      </w:r>
    </w:p>
  </w:footnote>
  <w:footnote w:type="continuationSeparator" w:id="0">
    <w:p w14:paraId="7293088E" w14:textId="77777777" w:rsidR="00DB51D2" w:rsidRDefault="00DB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83"/>
    <w:rsid w:val="00002C99"/>
    <w:rsid w:val="0003481D"/>
    <w:rsid w:val="000539BE"/>
    <w:rsid w:val="00054B4E"/>
    <w:rsid w:val="00055043"/>
    <w:rsid w:val="00072F1A"/>
    <w:rsid w:val="000909DE"/>
    <w:rsid w:val="00094117"/>
    <w:rsid w:val="000A478C"/>
    <w:rsid w:val="000D56BA"/>
    <w:rsid w:val="000D7B6E"/>
    <w:rsid w:val="000E206A"/>
    <w:rsid w:val="0011794F"/>
    <w:rsid w:val="0012368C"/>
    <w:rsid w:val="0012431C"/>
    <w:rsid w:val="00155917"/>
    <w:rsid w:val="00161D2F"/>
    <w:rsid w:val="0016226F"/>
    <w:rsid w:val="00174444"/>
    <w:rsid w:val="001A28DF"/>
    <w:rsid w:val="001B3C7F"/>
    <w:rsid w:val="001D57CE"/>
    <w:rsid w:val="001E6706"/>
    <w:rsid w:val="002152EF"/>
    <w:rsid w:val="00225831"/>
    <w:rsid w:val="00243AFC"/>
    <w:rsid w:val="002556FE"/>
    <w:rsid w:val="00263662"/>
    <w:rsid w:val="002B0462"/>
    <w:rsid w:val="002D101D"/>
    <w:rsid w:val="002F6B6F"/>
    <w:rsid w:val="003853A0"/>
    <w:rsid w:val="00391949"/>
    <w:rsid w:val="00461C84"/>
    <w:rsid w:val="00473FCA"/>
    <w:rsid w:val="0047539D"/>
    <w:rsid w:val="00475ECE"/>
    <w:rsid w:val="00481BD9"/>
    <w:rsid w:val="00493E07"/>
    <w:rsid w:val="004A5CE2"/>
    <w:rsid w:val="004C1DD1"/>
    <w:rsid w:val="00505848"/>
    <w:rsid w:val="00523744"/>
    <w:rsid w:val="00527A34"/>
    <w:rsid w:val="0054202D"/>
    <w:rsid w:val="0055576B"/>
    <w:rsid w:val="005617D0"/>
    <w:rsid w:val="00581A05"/>
    <w:rsid w:val="005945A8"/>
    <w:rsid w:val="005C0219"/>
    <w:rsid w:val="005C2CD3"/>
    <w:rsid w:val="005D5A23"/>
    <w:rsid w:val="005D7DFF"/>
    <w:rsid w:val="005F3473"/>
    <w:rsid w:val="005F42F8"/>
    <w:rsid w:val="005F5FC5"/>
    <w:rsid w:val="005F7DA1"/>
    <w:rsid w:val="006001B6"/>
    <w:rsid w:val="00607865"/>
    <w:rsid w:val="00623E23"/>
    <w:rsid w:val="0064172C"/>
    <w:rsid w:val="00642283"/>
    <w:rsid w:val="006B1553"/>
    <w:rsid w:val="006E44FF"/>
    <w:rsid w:val="00730998"/>
    <w:rsid w:val="007326F6"/>
    <w:rsid w:val="00753D4E"/>
    <w:rsid w:val="007608E6"/>
    <w:rsid w:val="00772561"/>
    <w:rsid w:val="007729EB"/>
    <w:rsid w:val="00773805"/>
    <w:rsid w:val="007A27C5"/>
    <w:rsid w:val="007B6778"/>
    <w:rsid w:val="007E07BD"/>
    <w:rsid w:val="008348BF"/>
    <w:rsid w:val="00852EED"/>
    <w:rsid w:val="00865A33"/>
    <w:rsid w:val="008C4F6E"/>
    <w:rsid w:val="008E08E8"/>
    <w:rsid w:val="008E522B"/>
    <w:rsid w:val="008E692E"/>
    <w:rsid w:val="009200CD"/>
    <w:rsid w:val="00952D7C"/>
    <w:rsid w:val="009623BE"/>
    <w:rsid w:val="009760FC"/>
    <w:rsid w:val="009818C8"/>
    <w:rsid w:val="00981DFC"/>
    <w:rsid w:val="00983608"/>
    <w:rsid w:val="00A12E32"/>
    <w:rsid w:val="00A17B6E"/>
    <w:rsid w:val="00A2443A"/>
    <w:rsid w:val="00A26BD3"/>
    <w:rsid w:val="00A26F96"/>
    <w:rsid w:val="00A30534"/>
    <w:rsid w:val="00A63E85"/>
    <w:rsid w:val="00A74F35"/>
    <w:rsid w:val="00A8017E"/>
    <w:rsid w:val="00AB1314"/>
    <w:rsid w:val="00AC25D1"/>
    <w:rsid w:val="00AC4B37"/>
    <w:rsid w:val="00B10088"/>
    <w:rsid w:val="00B1434D"/>
    <w:rsid w:val="00B314B7"/>
    <w:rsid w:val="00B35E91"/>
    <w:rsid w:val="00B50CC3"/>
    <w:rsid w:val="00B616A9"/>
    <w:rsid w:val="00B87B1A"/>
    <w:rsid w:val="00B921E3"/>
    <w:rsid w:val="00BE45B1"/>
    <w:rsid w:val="00BF43C2"/>
    <w:rsid w:val="00C12E25"/>
    <w:rsid w:val="00C85508"/>
    <w:rsid w:val="00CC3C60"/>
    <w:rsid w:val="00CF0C16"/>
    <w:rsid w:val="00CF559A"/>
    <w:rsid w:val="00D034BA"/>
    <w:rsid w:val="00D07956"/>
    <w:rsid w:val="00D539F0"/>
    <w:rsid w:val="00DA6A80"/>
    <w:rsid w:val="00DA7EE8"/>
    <w:rsid w:val="00DB51D2"/>
    <w:rsid w:val="00DD7546"/>
    <w:rsid w:val="00DE0283"/>
    <w:rsid w:val="00DE3603"/>
    <w:rsid w:val="00E2494C"/>
    <w:rsid w:val="00E51738"/>
    <w:rsid w:val="00E567AA"/>
    <w:rsid w:val="00E61A46"/>
    <w:rsid w:val="00E62322"/>
    <w:rsid w:val="00E74284"/>
    <w:rsid w:val="00E756E3"/>
    <w:rsid w:val="00E9352B"/>
    <w:rsid w:val="00EB7FC9"/>
    <w:rsid w:val="00ED551D"/>
    <w:rsid w:val="00ED5ED8"/>
    <w:rsid w:val="00EF796F"/>
    <w:rsid w:val="00F14F3A"/>
    <w:rsid w:val="00F336CA"/>
    <w:rsid w:val="00F37244"/>
    <w:rsid w:val="00F61535"/>
    <w:rsid w:val="00F622F5"/>
    <w:rsid w:val="00F67FD0"/>
    <w:rsid w:val="00F878A1"/>
    <w:rsid w:val="00FB0337"/>
    <w:rsid w:val="00FB1FAC"/>
    <w:rsid w:val="00FC7B26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95F5A23"/>
  <w15:docId w15:val="{EA00A4C0-922B-40D0-B342-2D4BD6DE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D551D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BE45B1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FE2E50"/>
    <w:pPr>
      <w:keepNext/>
      <w:numPr>
        <w:ilvl w:val="1"/>
        <w:numId w:val="14"/>
      </w:numPr>
      <w:spacing w:before="240" w:after="60"/>
      <w:outlineLvl w:val="1"/>
    </w:pPr>
    <w:rPr>
      <w:rFonts w:ascii="Fago Pro" w:hAnsi="Fago Pro"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7B6778"/>
    <w:pPr>
      <w:keepNext/>
      <w:numPr>
        <w:ilvl w:val="2"/>
        <w:numId w:val="14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F878A1"/>
    <w:rPr>
      <w:rFonts w:ascii="FagoPro-Bold" w:hAnsi="FagoPro-Bold"/>
      <w:bCs/>
      <w:sz w:val="18"/>
    </w:rPr>
  </w:style>
  <w:style w:type="paragraph" w:styleId="Titel">
    <w:name w:val="Title"/>
    <w:basedOn w:val="Standard"/>
    <w:qFormat/>
    <w:rsid w:val="00BE45B1"/>
    <w:pPr>
      <w:spacing w:before="240" w:after="60"/>
      <w:outlineLvl w:val="0"/>
    </w:pPr>
    <w:rPr>
      <w:rFonts w:ascii="Calibri" w:hAnsi="Calibri" w:cs="Arial"/>
      <w:bCs/>
      <w:kern w:val="28"/>
      <w:sz w:val="36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table" w:styleId="Tabellenraster">
    <w:name w:val="Table Grid"/>
    <w:basedOn w:val="NormaleTabelle"/>
    <w:rsid w:val="0085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C7B26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g.ch/de/themen_1/coronavirus_2/gesuchsformular_veranstaltung/gesuchsformular_veranstaltung_1.jsp" TargetMode="External"/><Relationship Id="rId18" Type="http://schemas.openxmlformats.org/officeDocument/2006/relationships/hyperlink" Target="mailto:md@bs.ch" TargetMode="External"/><Relationship Id="rId26" Type="http://schemas.openxmlformats.org/officeDocument/2006/relationships/hyperlink" Target="https://newsletter.lu.ch/inxmail/html_mail.jsp?params=w%2BMz4ekwhGDTzbUjoQnjxmvN0%2Bozj2pLS3fvje28o%2BBmFWGAtzZVQY%2BJdrJwqQ%2B%2FHVtsUZ2kVErc7JAkTU7Pkgx8ZpmKcqzaoSQatOGmdcY%3D" TargetMode="External"/><Relationship Id="rId39" Type="http://schemas.openxmlformats.org/officeDocument/2006/relationships/hyperlink" Target="https://www.ur.ch/publikationen/1945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e.ch/nouveau-coronavirus-covid-19-ex-2019-ncov" TargetMode="External"/><Relationship Id="rId34" Type="http://schemas.openxmlformats.org/officeDocument/2006/relationships/hyperlink" Target="https://www.sg.ch/tools/informationen-coronavirus.html" TargetMode="External"/><Relationship Id="rId42" Type="http://schemas.openxmlformats.org/officeDocument/2006/relationships/hyperlink" Target="https://www.vs.ch/web/communication/detail?groupId=529400&amp;articleId=6763720&amp;redirect=https%3A%2F%2Fwww.vs.ch%2Fhome%3Fp_p_id%3Dcom_liferay_asset_publisher_web_portlet_AssetPublisherPortlet_INSTANCE_BJTNLOOExi2c%26p_p_lifecycle%3D0%26p_p_state%3Dnormal%26p_p_mode%3Dview" TargetMode="External"/><Relationship Id="rId47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ag.ch/de/themen_1/coronavirus_2/coronavirus.jsp" TargetMode="External"/><Relationship Id="rId17" Type="http://schemas.openxmlformats.org/officeDocument/2006/relationships/hyperlink" Target="https://www.coronavirus.bs.ch/" TargetMode="External"/><Relationship Id="rId25" Type="http://schemas.openxmlformats.org/officeDocument/2006/relationships/hyperlink" Target="https://www.jura.ch/fr/Accueil/Carrousel/Coronavirus-Informations-a-la-population-jurassienne.html" TargetMode="External"/><Relationship Id="rId33" Type="http://schemas.openxmlformats.org/officeDocument/2006/relationships/hyperlink" Target="https://www.sz.ch/behoerden/information-medien/medienmitteilungen/coronavirus.html/72-416-412-1379-6948" TargetMode="External"/><Relationship Id="rId38" Type="http://schemas.openxmlformats.org/officeDocument/2006/relationships/hyperlink" Target="https://www.ur.ch/themen/2882" TargetMode="External"/><Relationship Id="rId46" Type="http://schemas.openxmlformats.org/officeDocument/2006/relationships/hyperlink" Target="https://www.zh.ch/internet/de/aktuell/news/medienmitteilungen/2020/coronavirus-verbot-von-veranstaltungen-mit-ueber-1000-persone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aselland.ch/politik-und-behorden/direktionen/volkswirtschafts-und-gesundheitsdirektion/amt-fur-gesundheit/medizinische-dienste/kantonsarztlicher-dienst/aktuelles" TargetMode="External"/><Relationship Id="rId20" Type="http://schemas.openxmlformats.org/officeDocument/2006/relationships/hyperlink" Target="https://www.fr.ch/dsas/sante/prevention-et-promotion/informations-actuelles-sur-le-nouveau-coronavirus" TargetMode="External"/><Relationship Id="rId29" Type="http://schemas.openxmlformats.org/officeDocument/2006/relationships/hyperlink" Target="mailto:gesundheitsamt@nw.ch" TargetMode="External"/><Relationship Id="rId41" Type="http://schemas.openxmlformats.org/officeDocument/2006/relationships/hyperlink" Target="https://www.vd.ch/toutes-les-actualites/coronavirus-dispositions-preventives-dorganisatio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gr.ch/DE/institutionen/verwaltung/djsg/ga/coronavirus/Seiten/Kontakt.aspx" TargetMode="External"/><Relationship Id="rId32" Type="http://schemas.openxmlformats.org/officeDocument/2006/relationships/hyperlink" Target="https://so.ch/verwaltung/departement-des-innern/gesundheitsamt/kantonsaerztlicher-dienst/infektionskrankheiten/neues-coronavirus/" TargetMode="External"/><Relationship Id="rId37" Type="http://schemas.openxmlformats.org/officeDocument/2006/relationships/hyperlink" Target="https://www4.ti.ch/dss/dsp/covid19/home/" TargetMode="External"/><Relationship Id="rId40" Type="http://schemas.openxmlformats.org/officeDocument/2006/relationships/hyperlink" Target="mailto:veranstaltungen-covid@ur.ch" TargetMode="External"/><Relationship Id="rId45" Type="http://schemas.openxmlformats.org/officeDocument/2006/relationships/hyperlink" Target="mailto:corona@zg.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i.ch/themen/gesundheit-alter-und-soziales/gesundheitsfoerderung-und-praevention/uebertragbare-krankheiten/coronavirus" TargetMode="External"/><Relationship Id="rId23" Type="http://schemas.openxmlformats.org/officeDocument/2006/relationships/hyperlink" Target="https://www.gr.ch/DE/Medien/Mitteilungen/MMStaka/2020/Seiten/2020022801.aspx" TargetMode="External"/><Relationship Id="rId28" Type="http://schemas.openxmlformats.org/officeDocument/2006/relationships/hyperlink" Target="https://www.nw.ch/aktuellesinformationen/62918" TargetMode="External"/><Relationship Id="rId36" Type="http://schemas.openxmlformats.org/officeDocument/2006/relationships/hyperlink" Target="https://www.tg.ch/news/fachstab-gesundheit-coronavirus.html/10552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be.ch/portal/de/index/imfokus/Corona.html" TargetMode="External"/><Relationship Id="rId31" Type="http://schemas.openxmlformats.org/officeDocument/2006/relationships/hyperlink" Target="https://sh.ch/CMS/Webseite/Kanton-Schaffhausen/Beh-rde/Verwaltung/Departement-des-Innern/Gesundheitsamt-2954701-DE.html" TargetMode="External"/><Relationship Id="rId44" Type="http://schemas.openxmlformats.org/officeDocument/2006/relationships/hyperlink" Target="https://www.zg.ch/behoerden/gesundheitsdirektion/amt-fuer-gesundheit/aktuell/coronavirus-massnahmen-im-kanton-zu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r.ch/verwaltung/departement-gesundheit-und-soziales/amt-fuer-gesundheit/" TargetMode="External"/><Relationship Id="rId22" Type="http://schemas.openxmlformats.org/officeDocument/2006/relationships/hyperlink" Target="https://www.gl.ch/public-newsroom/details.html/31/news/12307" TargetMode="External"/><Relationship Id="rId27" Type="http://schemas.openxmlformats.org/officeDocument/2006/relationships/hyperlink" Target="https://www.ne.ch/autorites/DFS/SCSP/medecin-cantonal/maladies-vaccinations/Pages/Coronavirus.aspx" TargetMode="External"/><Relationship Id="rId30" Type="http://schemas.openxmlformats.org/officeDocument/2006/relationships/hyperlink" Target="https://www.ow.ch/de/verwaltung/dienstleistungen/?dienst_id=5962" TargetMode="External"/><Relationship Id="rId35" Type="http://schemas.openxmlformats.org/officeDocument/2006/relationships/hyperlink" Target="mailto:info.kantonsarztamt@sg.ch" TargetMode="External"/><Relationship Id="rId43" Type="http://schemas.openxmlformats.org/officeDocument/2006/relationships/hyperlink" Target="mailto:info.manifestation@ocvs.ch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.gramegna\Desktop\Hotlines-Corona-Virus-Kantone-Veranstal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1" ma:contentTypeDescription="Ein neues Dokument erstellen." ma:contentTypeScope="" ma:versionID="abb1dde7f793f9cc17082cd4476ba6e2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067cdb6380dd452068d37a43ca4264b3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TFZSD4ARADY7-1618258679-6638</_dlc_DocId>
    <_dlc_DocIdUrl xmlns="f1efe245-99b1-4640-b253-04a92ab1afa6">
      <Url>https://intranet.swissolympic.ch/sites/a10100/_layouts/15/DocIdRedir.aspx?ID=TFZSD4ARADY7-1618258679-6638</Url>
      <Description>TFZSD4ARADY7-1618258679-6638</Description>
    </_dlc_DocIdUrl>
  </documentManagement>
</p:properties>
</file>

<file path=customXml/itemProps1.xml><?xml version="1.0" encoding="utf-8"?>
<ds:datastoreItem xmlns:ds="http://schemas.openxmlformats.org/officeDocument/2006/customXml" ds:itemID="{66D98E0D-6596-4979-8F62-2C8FB8454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A23FC-BC69-481E-803A-0F0F7C8F15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307341-5C6E-49FE-9AD0-3B283CA34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46AC2-581C-4C71-AA1B-0115BD973B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efe245-99b1-4640-b253-04a92ab1afa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Hotlines-Corona-Virus-Kantone-Veranstalter.dotx</Template>
  <TotalTime>0</TotalTime>
  <Pages>2</Pages>
  <Words>656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Coronavirus_Hotlines_Veranstalter</vt:lpstr>
    </vt:vector>
  </TitlesOfParts>
  <Company>Swiss Olympic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Coronavirus_Hotlines_Veranstalter</dc:title>
  <dc:creator>Gramegna Fabio</dc:creator>
  <cp:lastModifiedBy>Wäfler Alexander</cp:lastModifiedBy>
  <cp:revision>2</cp:revision>
  <cp:lastPrinted>2020-02-28T16:41:00Z</cp:lastPrinted>
  <dcterms:created xsi:type="dcterms:W3CDTF">2020-02-29T13:19:00Z</dcterms:created>
  <dcterms:modified xsi:type="dcterms:W3CDTF">2020-02-29T13:19:00Z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ced9c55f-3ba4-42c6-8f8a-fab7fb8aa9f4</vt:lpwstr>
  </property>
  <property fmtid="{D5CDD505-2E9C-101B-9397-08002B2CF9AE}" pid="7" name="bde9523c343849a7a2079930d550e8ac">
    <vt:lpwstr/>
  </property>
  <property fmtid="{D5CDD505-2E9C-101B-9397-08002B2CF9AE}" pid="8" name="Order">
    <vt:r8>663800</vt:r8>
  </property>
</Properties>
</file>